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8D" w:rsidRPr="003A56A4" w:rsidRDefault="00574F83" w:rsidP="003A56A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13480A" wp14:editId="7BBF606D">
                <wp:simplePos x="0" y="0"/>
                <wp:positionH relativeFrom="page">
                  <wp:posOffset>540385</wp:posOffset>
                </wp:positionH>
                <wp:positionV relativeFrom="page">
                  <wp:posOffset>3456305</wp:posOffset>
                </wp:positionV>
                <wp:extent cx="114300" cy="23050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15" w:rsidRDefault="00574F83" w:rsidP="00385434">
                            <w:pPr>
                              <w:rPr>
                                <w:sz w:val="16"/>
                              </w:r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272.15pt;width:9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+PqgIAAKg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" filled="f" stroked="f">
                <v:textbox inset="0,0,0,0">
                  <w:txbxContent>
                    <w:p w:rsidR="00181415" w:rsidRDefault="00574F83" w:rsidP="00385434">
                      <w:pPr>
                        <w:rPr>
                          <w:sz w:val="16"/>
                        </w:rPr>
                      </w:pP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Lehrerfragebogen zur Zusammenarbeit mit der Schulpsychologischen Beratungsstelle</w:t>
      </w:r>
    </w:p>
    <w:p w:rsidR="00E13D8D" w:rsidRDefault="005B2A8D" w:rsidP="00E13D8D">
      <w:pPr>
        <w:rPr>
          <w:rFonts w:ascii="Century Gothic" w:hAnsi="Century Gothic"/>
          <w:sz w:val="22"/>
          <w:szCs w:val="22"/>
        </w:rPr>
      </w:pPr>
    </w:p>
    <w:p w:rsidR="00557EDD" w:rsidRDefault="005B2A8D" w:rsidP="00E13D8D">
      <w:pPr>
        <w:jc w:val="both"/>
        <w:rPr>
          <w:rFonts w:ascii="Century Gothic" w:hAnsi="Century Gothic"/>
          <w:b/>
          <w:sz w:val="22"/>
          <w:szCs w:val="22"/>
        </w:rPr>
      </w:pPr>
    </w:p>
    <w:p w:rsidR="00557EDD" w:rsidRDefault="005B2A8D" w:rsidP="00E13D8D">
      <w:pPr>
        <w:jc w:val="both"/>
        <w:rPr>
          <w:rFonts w:ascii="Century Gothic" w:hAnsi="Century Gothic"/>
          <w:b/>
          <w:sz w:val="22"/>
          <w:szCs w:val="22"/>
        </w:rPr>
      </w:pPr>
    </w:p>
    <w:p w:rsidR="00557EDD" w:rsidRDefault="005B2A8D" w:rsidP="00E13D8D">
      <w:pPr>
        <w:jc w:val="both"/>
        <w:rPr>
          <w:rFonts w:ascii="Century Gothic" w:hAnsi="Century Gothic"/>
          <w:b/>
          <w:sz w:val="22"/>
          <w:szCs w:val="22"/>
        </w:rPr>
      </w:pPr>
    </w:p>
    <w:p w:rsidR="00557EDD" w:rsidRDefault="005B2A8D" w:rsidP="00E13D8D">
      <w:pPr>
        <w:jc w:val="both"/>
        <w:rPr>
          <w:rFonts w:ascii="Century Gothic" w:hAnsi="Century Gothic"/>
          <w:b/>
          <w:sz w:val="22"/>
          <w:szCs w:val="22"/>
        </w:rPr>
      </w:pPr>
    </w:p>
    <w:p w:rsidR="00557EDD" w:rsidRDefault="005B2A8D" w:rsidP="00E13D8D">
      <w:pPr>
        <w:jc w:val="both"/>
        <w:rPr>
          <w:rFonts w:ascii="Century Gothic" w:hAnsi="Century Gothic"/>
          <w:b/>
          <w:sz w:val="22"/>
          <w:szCs w:val="22"/>
        </w:rPr>
      </w:pPr>
    </w:p>
    <w:p w:rsidR="00E13D8D" w:rsidRDefault="00574F83" w:rsidP="00E13D8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VERTRAULICH</w:t>
      </w:r>
    </w:p>
    <w:p w:rsidR="00E13D8D" w:rsidRDefault="005B2A8D" w:rsidP="00E13D8D">
      <w:pPr>
        <w:rPr>
          <w:rFonts w:ascii="Century Gothic" w:hAnsi="Century Gothic"/>
          <w:sz w:val="22"/>
          <w:szCs w:val="22"/>
        </w:rPr>
      </w:pPr>
    </w:p>
    <w:p w:rsidR="00E30C9F" w:rsidRDefault="00574F83" w:rsidP="00E13D8D">
      <w:pPr>
        <w:rPr>
          <w:rFonts w:ascii="Century Gothic" w:hAnsi="Century Gothic"/>
          <w:sz w:val="22"/>
          <w:szCs w:val="22"/>
        </w:rPr>
      </w:pPr>
      <w:r w:rsidRPr="009466C1">
        <w:rPr>
          <w:rFonts w:ascii="Century Gothic" w:hAnsi="Century Gothic"/>
          <w:sz w:val="22"/>
          <w:szCs w:val="22"/>
        </w:rPr>
        <w:t xml:space="preserve">Schulpsychologische Beratungsstelle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Fax: 02581-</w:t>
      </w:r>
      <w:r w:rsidR="007929BF">
        <w:rPr>
          <w:rFonts w:ascii="Century Gothic" w:hAnsi="Century Gothic"/>
          <w:sz w:val="22"/>
          <w:szCs w:val="22"/>
        </w:rPr>
        <w:t>53 42 49</w:t>
      </w:r>
    </w:p>
    <w:p w:rsidR="00E13D8D" w:rsidRPr="009466C1" w:rsidRDefault="00574F83" w:rsidP="00E13D8D">
      <w:pPr>
        <w:rPr>
          <w:rFonts w:ascii="Century Gothic" w:hAnsi="Century Gothic"/>
          <w:sz w:val="22"/>
          <w:szCs w:val="22"/>
        </w:rPr>
      </w:pPr>
      <w:r w:rsidRPr="009466C1">
        <w:rPr>
          <w:rFonts w:ascii="Century Gothic" w:hAnsi="Century Gothic"/>
          <w:sz w:val="22"/>
          <w:szCs w:val="22"/>
        </w:rPr>
        <w:t>des Kreises Warendorf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E-Mail: </w:t>
      </w:r>
      <w:r w:rsidR="007929BF">
        <w:rPr>
          <w:rFonts w:ascii="Century Gothic" w:hAnsi="Century Gothic"/>
          <w:sz w:val="22"/>
          <w:szCs w:val="22"/>
        </w:rPr>
        <w:t>schulberatung@kreis-warendorf.de</w:t>
      </w:r>
    </w:p>
    <w:p w:rsidR="00E13D8D" w:rsidRDefault="007929BF" w:rsidP="00E13D8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Düsternstraße 55</w:t>
      </w:r>
    </w:p>
    <w:p w:rsidR="00E13D8D" w:rsidRDefault="00574F83" w:rsidP="00E13D8D">
      <w:pPr>
        <w:rPr>
          <w:rFonts w:ascii="Century Gothic" w:hAnsi="Century Gothic"/>
          <w:b/>
          <w:sz w:val="22"/>
          <w:szCs w:val="22"/>
        </w:rPr>
      </w:pPr>
      <w:r w:rsidRPr="009466C1">
        <w:rPr>
          <w:rFonts w:ascii="Century Gothic" w:hAnsi="Century Gothic"/>
          <w:b/>
          <w:sz w:val="22"/>
          <w:szCs w:val="22"/>
        </w:rPr>
        <w:t>48231 Warendorf</w:t>
      </w:r>
    </w:p>
    <w:p w:rsidR="00E13D8D" w:rsidRPr="000F6533" w:rsidRDefault="005B2A8D" w:rsidP="00E13D8D">
      <w:pPr>
        <w:rPr>
          <w:rFonts w:ascii="Century Gothic" w:hAnsi="Century Gothic"/>
          <w:sz w:val="22"/>
          <w:szCs w:val="22"/>
        </w:rPr>
      </w:pPr>
    </w:p>
    <w:p w:rsidR="00E13D8D" w:rsidRPr="000F6533" w:rsidRDefault="005B2A8D" w:rsidP="00E13D8D">
      <w:pPr>
        <w:rPr>
          <w:rFonts w:ascii="Century Gothic" w:hAnsi="Century Gothic"/>
          <w:sz w:val="22"/>
          <w:szCs w:val="22"/>
        </w:rPr>
      </w:pPr>
    </w:p>
    <w:p w:rsidR="00E13D8D" w:rsidRDefault="005B2A8D" w:rsidP="00E13D8D">
      <w:pPr>
        <w:rPr>
          <w:rFonts w:ascii="Century Gothic" w:hAnsi="Century Gothic"/>
          <w:sz w:val="22"/>
          <w:szCs w:val="22"/>
        </w:rPr>
      </w:pPr>
    </w:p>
    <w:p w:rsidR="00385434" w:rsidRPr="000F6533" w:rsidRDefault="005B2A8D" w:rsidP="00E13D8D">
      <w:pPr>
        <w:rPr>
          <w:rFonts w:ascii="Century Gothic" w:hAnsi="Century Gothic"/>
          <w:sz w:val="22"/>
          <w:szCs w:val="22"/>
        </w:rPr>
      </w:pPr>
    </w:p>
    <w:p w:rsidR="00FF75B4" w:rsidRPr="007632C8" w:rsidRDefault="00574F83" w:rsidP="007F0A18">
      <w:pPr>
        <w:jc w:val="both"/>
        <w:rPr>
          <w:rFonts w:ascii="Century Gothic" w:hAnsi="Century Gothic"/>
          <w:b/>
          <w:sz w:val="22"/>
          <w:szCs w:val="22"/>
        </w:rPr>
      </w:pPr>
      <w:r w:rsidRPr="007632C8">
        <w:rPr>
          <w:rFonts w:ascii="Century Gothic" w:hAnsi="Century Gothic"/>
          <w:b/>
          <w:sz w:val="22"/>
          <w:szCs w:val="22"/>
        </w:rPr>
        <w:t>Von der Klassenlehrerin / dem Klassenlehrer auszufüllen</w:t>
      </w:r>
    </w:p>
    <w:p w:rsidR="00FF75B4" w:rsidRDefault="005B2A8D" w:rsidP="007F0A18">
      <w:pPr>
        <w:jc w:val="both"/>
        <w:rPr>
          <w:rFonts w:ascii="Century Gothic" w:hAnsi="Century Gothic"/>
          <w:sz w:val="22"/>
          <w:szCs w:val="22"/>
        </w:rPr>
      </w:pPr>
    </w:p>
    <w:p w:rsidR="00557EDD" w:rsidRPr="007632C8" w:rsidRDefault="005B2A8D" w:rsidP="007F0A18">
      <w:pPr>
        <w:jc w:val="both"/>
        <w:rPr>
          <w:rFonts w:ascii="Century Gothic" w:hAnsi="Century Gothic"/>
          <w:sz w:val="22"/>
          <w:szCs w:val="22"/>
        </w:rPr>
      </w:pPr>
    </w:p>
    <w:p w:rsidR="00D93BB8" w:rsidRDefault="00574F83" w:rsidP="00D93BB8">
      <w:pPr>
        <w:tabs>
          <w:tab w:val="left" w:pos="2880"/>
          <w:tab w:val="left" w:pos="5760"/>
        </w:tabs>
        <w:spacing w:line="360" w:lineRule="auto"/>
        <w:rPr>
          <w:rFonts w:ascii="Century Gothic" w:hAnsi="Century Gothic" w:cs="Arial"/>
          <w:i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 xml:space="preserve">Name des Kindes: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entury Gothic" w:hAnsi="Century Gothic" w:cs="Arial"/>
          <w:sz w:val="22"/>
          <w:szCs w:val="22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  <w:bookmarkEnd w:id="0"/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Klasse: </w:t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entury Gothic" w:hAnsi="Century Gothic" w:cs="Arial"/>
          <w:sz w:val="22"/>
          <w:szCs w:val="22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  <w:bookmarkEnd w:id="1"/>
    </w:p>
    <w:p w:rsidR="00FF75B4" w:rsidRPr="007632C8" w:rsidRDefault="00574F83" w:rsidP="00D93BB8">
      <w:pPr>
        <w:tabs>
          <w:tab w:val="left" w:pos="2880"/>
          <w:tab w:val="left" w:pos="57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 xml:space="preserve">Name der Schule: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2"/>
    </w:p>
    <w:p w:rsidR="004331AC" w:rsidRDefault="00574F83" w:rsidP="004331AC">
      <w:pPr>
        <w:tabs>
          <w:tab w:val="left" w:pos="288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Schulort</w:t>
      </w:r>
      <w:r w:rsidRPr="007632C8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3"/>
    </w:p>
    <w:p w:rsidR="00FF75B4" w:rsidRPr="007632C8" w:rsidRDefault="00574F83" w:rsidP="00C430B4">
      <w:pPr>
        <w:tabs>
          <w:tab w:val="left" w:pos="288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>Name Klassenlehrer/ -in: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4"/>
    </w:p>
    <w:p w:rsidR="004331AC" w:rsidRPr="007632C8" w:rsidRDefault="005B2A8D" w:rsidP="00C430B4">
      <w:pPr>
        <w:tabs>
          <w:tab w:val="left" w:pos="288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4331AC" w:rsidRDefault="00574F83" w:rsidP="004331AC">
      <w:pPr>
        <w:tabs>
          <w:tab w:val="left" w:pos="2880"/>
          <w:tab w:val="left" w:pos="414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>Telefon privat:</w:t>
      </w:r>
      <w:r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5"/>
      <w:r>
        <w:rPr>
          <w:rFonts w:ascii="Century Gothic" w:hAnsi="Century Gothic"/>
          <w:sz w:val="22"/>
          <w:szCs w:val="22"/>
        </w:rPr>
        <w:t xml:space="preserve">von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6"/>
      <w:r>
        <w:rPr>
          <w:rFonts w:ascii="Century Gothic" w:hAnsi="Century Gothic"/>
          <w:sz w:val="22"/>
          <w:szCs w:val="22"/>
        </w:rPr>
        <w:t xml:space="preserve"> bis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7"/>
      <w:r>
        <w:rPr>
          <w:rFonts w:ascii="Century Gothic" w:hAnsi="Century Gothic"/>
          <w:sz w:val="22"/>
          <w:szCs w:val="22"/>
        </w:rPr>
        <w:t xml:space="preserve"> Uhr</w:t>
      </w:r>
    </w:p>
    <w:p w:rsidR="00181415" w:rsidRDefault="00574F83" w:rsidP="003A56A4">
      <w:pPr>
        <w:tabs>
          <w:tab w:val="left" w:pos="2880"/>
          <w:tab w:val="left" w:pos="414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</w:t>
      </w:r>
      <w:r w:rsidR="00CC5D7E">
        <w:rPr>
          <w:rFonts w:ascii="Century Gothic" w:hAnsi="Century Gothic"/>
          <w:sz w:val="22"/>
          <w:szCs w:val="22"/>
        </w:rPr>
        <w:t xml:space="preserve"> privat</w:t>
      </w:r>
      <w:r w:rsidRPr="007632C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     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8"/>
    </w:p>
    <w:p w:rsidR="003A56A4" w:rsidRDefault="00574F83" w:rsidP="003A56A4">
      <w:pPr>
        <w:tabs>
          <w:tab w:val="left" w:pos="2880"/>
          <w:tab w:val="left" w:pos="414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 Schule</w:t>
      </w:r>
      <w:r w:rsidRPr="007632C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9"/>
      <w:r>
        <w:rPr>
          <w:rFonts w:ascii="Century Gothic" w:hAnsi="Century Gothic"/>
          <w:sz w:val="22"/>
          <w:szCs w:val="22"/>
        </w:rPr>
        <w:t xml:space="preserve">von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0"/>
      <w:r>
        <w:rPr>
          <w:rFonts w:ascii="Century Gothic" w:hAnsi="Century Gothic"/>
          <w:sz w:val="22"/>
          <w:szCs w:val="22"/>
        </w:rPr>
        <w:t xml:space="preserve"> bis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1"/>
      <w:r>
        <w:rPr>
          <w:rFonts w:ascii="Century Gothic" w:hAnsi="Century Gothic"/>
          <w:sz w:val="22"/>
          <w:szCs w:val="22"/>
        </w:rPr>
        <w:t xml:space="preserve"> Uhr</w:t>
      </w:r>
    </w:p>
    <w:p w:rsidR="00FF75B4" w:rsidRDefault="005B2A8D" w:rsidP="00C430B4">
      <w:pPr>
        <w:tabs>
          <w:tab w:val="left" w:pos="288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B2A8D" w:rsidRDefault="005B2A8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557EDD" w:rsidRPr="007632C8" w:rsidRDefault="005B2A8D" w:rsidP="00C430B4">
      <w:pPr>
        <w:tabs>
          <w:tab w:val="left" w:pos="288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A56A4" w:rsidRPr="007632C8" w:rsidRDefault="00574F83" w:rsidP="003A56A4">
      <w:pPr>
        <w:spacing w:line="360" w:lineRule="auto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 xml:space="preserve">Welchen </w:t>
      </w:r>
      <w:r w:rsidRPr="009A7B93">
        <w:rPr>
          <w:rFonts w:ascii="Century Gothic" w:hAnsi="Century Gothic"/>
          <w:b/>
          <w:sz w:val="22"/>
          <w:szCs w:val="22"/>
        </w:rPr>
        <w:t>Beratungswunsch</w:t>
      </w:r>
      <w:r w:rsidRPr="007632C8">
        <w:rPr>
          <w:rFonts w:ascii="Century Gothic" w:hAnsi="Century Gothic"/>
          <w:sz w:val="22"/>
          <w:szCs w:val="22"/>
        </w:rPr>
        <w:t xml:space="preserve"> haben Sie?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557EDD" w:rsidRDefault="00574F83" w:rsidP="003A56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2"/>
    </w:p>
    <w:p w:rsidR="00181415" w:rsidRDefault="005B2A8D" w:rsidP="003A56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181415" w:rsidRDefault="005B2A8D" w:rsidP="003A56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57EDD" w:rsidRDefault="00574F83" w:rsidP="003A56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Was möchten Sie selber verändern?</w:t>
      </w:r>
    </w:p>
    <w:p w:rsidR="00557EDD" w:rsidRDefault="00574F83" w:rsidP="003A56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3"/>
    </w:p>
    <w:p w:rsidR="00557EDD" w:rsidRPr="007632C8" w:rsidRDefault="005B2A8D" w:rsidP="003A56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F75B4" w:rsidRPr="007632C8" w:rsidRDefault="00574F83" w:rsidP="007F0A1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>In welchen Fächern unterrichten Sie die Schülerin / den Schüler?</w:t>
      </w:r>
    </w:p>
    <w:p w:rsidR="003A56A4" w:rsidRDefault="00574F83" w:rsidP="007F0A1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4"/>
    </w:p>
    <w:p w:rsidR="00181415" w:rsidRDefault="005B2A8D" w:rsidP="007F0A1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A56A4" w:rsidRDefault="005B2A8D" w:rsidP="007F0A1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97EA2" w:rsidRDefault="00574F83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Wer außer Ihnen sollte noch an dem Beratungsprozess beteiligt werden? Name?</w:t>
      </w:r>
    </w:p>
    <w:p w:rsidR="00181415" w:rsidRDefault="00574F83" w:rsidP="00181415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2"/>
          <w:szCs w:val="22"/>
        </w:rPr>
        <w:t>Co-Klassenleitung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88626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E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  <w:bookmarkEnd w:id="15"/>
    </w:p>
    <w:p w:rsidR="003551D8" w:rsidRDefault="00574F83" w:rsidP="0018141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Fachlehrer/in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4783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Sonderpädagoge/gin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134004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 w:rsidRPr="00894EB9">
        <w:rPr>
          <w:rFonts w:ascii="Century Gothic" w:hAnsi="Century Gothic"/>
          <w:sz w:val="22"/>
          <w:szCs w:val="22"/>
        </w:rPr>
        <w:t>Beratungslehrer</w:t>
      </w:r>
      <w:r>
        <w:rPr>
          <w:rFonts w:ascii="Century Gothic" w:hAnsi="Century Gothic"/>
          <w:sz w:val="22"/>
          <w:szCs w:val="22"/>
        </w:rPr>
        <w:t xml:space="preserve">/in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20973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 w:rsidRPr="00894EB9">
        <w:rPr>
          <w:rFonts w:ascii="Century Gothic" w:hAnsi="Century Gothic"/>
          <w:sz w:val="22"/>
          <w:szCs w:val="22"/>
        </w:rPr>
        <w:t>Schulsozi</w:t>
      </w:r>
      <w:r>
        <w:rPr>
          <w:rFonts w:ascii="Century Gothic" w:hAnsi="Century Gothic"/>
          <w:sz w:val="22"/>
          <w:szCs w:val="22"/>
        </w:rPr>
        <w:t>alarbeiter/in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95644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 w:rsidRPr="00894EB9">
        <w:rPr>
          <w:rFonts w:ascii="Century Gothic" w:hAnsi="Century Gothic"/>
          <w:sz w:val="22"/>
          <w:szCs w:val="22"/>
        </w:rPr>
        <w:t>Rechenschwächebeauftrag</w:t>
      </w:r>
      <w:r>
        <w:rPr>
          <w:rFonts w:ascii="Century Gothic" w:hAnsi="Century Gothic"/>
          <w:sz w:val="22"/>
          <w:szCs w:val="22"/>
        </w:rPr>
        <w:t xml:space="preserve">te/r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83685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LRS-B</w:t>
      </w:r>
      <w:r w:rsidRPr="00894EB9">
        <w:rPr>
          <w:rFonts w:ascii="Century Gothic" w:hAnsi="Century Gothic"/>
          <w:sz w:val="22"/>
          <w:szCs w:val="22"/>
        </w:rPr>
        <w:t>eauftragte</w:t>
      </w:r>
      <w:r>
        <w:rPr>
          <w:rFonts w:ascii="Century Gothic" w:hAnsi="Century Gothic"/>
          <w:sz w:val="22"/>
          <w:szCs w:val="22"/>
        </w:rPr>
        <w:t>/r</w:t>
      </w:r>
      <w:r w:rsidRPr="00894EB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74222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Mitarbeiter</w:t>
      </w:r>
      <w:r w:rsidR="006A5EE1">
        <w:rPr>
          <w:rFonts w:ascii="Century Gothic" w:hAnsi="Century Gothic"/>
          <w:sz w:val="22"/>
          <w:szCs w:val="22"/>
        </w:rPr>
        <w:t>/innen des</w:t>
      </w:r>
      <w:r>
        <w:rPr>
          <w:rFonts w:ascii="Century Gothic" w:hAnsi="Century Gothic"/>
          <w:sz w:val="22"/>
          <w:szCs w:val="22"/>
        </w:rPr>
        <w:t xml:space="preserve"> Ganztag</w:t>
      </w:r>
      <w:r w:rsidR="006A5EE1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124417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Schulleitung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9141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B2A8D" w:rsidP="003551D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Andere</w:t>
      </w:r>
      <w:r w:rsidR="006A5EE1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und zwar:</w:t>
      </w:r>
      <w:r>
        <w:rPr>
          <w:rFonts w:ascii="Century Gothic" w:hAnsi="Century Gothic"/>
          <w:sz w:val="22"/>
          <w:szCs w:val="22"/>
        </w:rPr>
        <w:tab/>
        <w:t xml:space="preserve">  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6"/>
    </w:p>
    <w:p w:rsidR="00557EDD" w:rsidRDefault="005B2A8D" w:rsidP="007F0A1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57EDD" w:rsidRPr="007632C8" w:rsidRDefault="005B2A8D" w:rsidP="007F0A1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F75B4" w:rsidRPr="007632C8" w:rsidRDefault="00574F83" w:rsidP="003551D8">
      <w:pPr>
        <w:tabs>
          <w:tab w:val="left" w:pos="2520"/>
          <w:tab w:val="left" w:pos="4320"/>
          <w:tab w:val="left" w:pos="612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Beschreiben </w:t>
      </w:r>
      <w:r w:rsidR="006A5EE1">
        <w:rPr>
          <w:rFonts w:ascii="Century Gothic" w:hAnsi="Century Gothic"/>
          <w:sz w:val="22"/>
          <w:szCs w:val="22"/>
        </w:rPr>
        <w:t>Sie bitte</w:t>
      </w:r>
      <w:r>
        <w:rPr>
          <w:rFonts w:ascii="Century Gothic" w:hAnsi="Century Gothic"/>
          <w:sz w:val="22"/>
          <w:szCs w:val="22"/>
        </w:rPr>
        <w:t xml:space="preserve"> das </w:t>
      </w:r>
      <w:r w:rsidRPr="009A7B93">
        <w:rPr>
          <w:rFonts w:ascii="Century Gothic" w:hAnsi="Century Gothic"/>
          <w:b/>
          <w:sz w:val="22"/>
          <w:szCs w:val="22"/>
        </w:rPr>
        <w:t xml:space="preserve"> Lern- und Leistung</w:t>
      </w:r>
      <w:r>
        <w:rPr>
          <w:rFonts w:ascii="Century Gothic" w:hAnsi="Century Gothic"/>
          <w:b/>
          <w:sz w:val="22"/>
          <w:szCs w:val="22"/>
        </w:rPr>
        <w:t>sverhalten</w:t>
      </w:r>
      <w:r>
        <w:rPr>
          <w:rFonts w:ascii="Century Gothic" w:hAnsi="Century Gothic"/>
          <w:sz w:val="22"/>
          <w:szCs w:val="22"/>
        </w:rPr>
        <w:t xml:space="preserve"> der Schülerin/des Schülers</w:t>
      </w:r>
      <w:r w:rsidR="006A5EE1">
        <w:rPr>
          <w:rFonts w:ascii="Century Gothic" w:hAnsi="Century Gothic"/>
          <w:sz w:val="22"/>
          <w:szCs w:val="22"/>
        </w:rPr>
        <w:t>!</w:t>
      </w:r>
    </w:p>
    <w:p w:rsidR="00557EDD" w:rsidRDefault="00574F83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7"/>
    </w:p>
    <w:p w:rsidR="00557EDD" w:rsidRDefault="005B2A8D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57EDD" w:rsidRPr="007632C8" w:rsidRDefault="005B2A8D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551D8" w:rsidRPr="007632C8" w:rsidRDefault="00574F83" w:rsidP="003551D8">
      <w:pPr>
        <w:tabs>
          <w:tab w:val="left" w:pos="2520"/>
          <w:tab w:val="left" w:pos="4320"/>
          <w:tab w:val="left" w:pos="612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Beschreiben Sie bitte das </w:t>
      </w:r>
      <w:r w:rsidRPr="009A7B93">
        <w:rPr>
          <w:rFonts w:ascii="Century Gothic" w:hAnsi="Century Gothic"/>
          <w:b/>
          <w:sz w:val="22"/>
          <w:szCs w:val="22"/>
        </w:rPr>
        <w:t xml:space="preserve"> Sozialverhalten</w:t>
      </w:r>
      <w:r>
        <w:rPr>
          <w:rFonts w:ascii="Century Gothic" w:hAnsi="Century Gothic"/>
          <w:sz w:val="22"/>
          <w:szCs w:val="22"/>
        </w:rPr>
        <w:t xml:space="preserve"> (Unterricht, Pause etc.) der Schülerin/des Schülers</w:t>
      </w:r>
      <w:r w:rsidR="006A5EE1">
        <w:rPr>
          <w:rFonts w:ascii="Century Gothic" w:hAnsi="Century Gothic"/>
          <w:sz w:val="22"/>
          <w:szCs w:val="22"/>
        </w:rPr>
        <w:t>!</w:t>
      </w:r>
    </w:p>
    <w:p w:rsidR="00D81C14" w:rsidRDefault="00574F83" w:rsidP="00E13D8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8"/>
    </w:p>
    <w:p w:rsidR="00D81C14" w:rsidRDefault="005B2A8D" w:rsidP="00E13D8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81C14" w:rsidRDefault="005B2A8D" w:rsidP="00E13D8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551D8" w:rsidRDefault="00574F83" w:rsidP="00E13D8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Wie ist die Schülerin/der Schüler in die </w:t>
      </w:r>
      <w:r w:rsidRPr="00D81C14">
        <w:rPr>
          <w:rFonts w:ascii="Century Gothic" w:hAnsi="Century Gothic"/>
          <w:b/>
          <w:sz w:val="22"/>
          <w:szCs w:val="22"/>
        </w:rPr>
        <w:t xml:space="preserve">Klassengemeinschaft </w:t>
      </w:r>
      <w:r>
        <w:rPr>
          <w:rFonts w:ascii="Century Gothic" w:hAnsi="Century Gothic"/>
          <w:sz w:val="22"/>
          <w:szCs w:val="22"/>
        </w:rPr>
        <w:t>eingebunden?</w:t>
      </w:r>
    </w:p>
    <w:p w:rsidR="003551D8" w:rsidRDefault="00574F83" w:rsidP="003551D8">
      <w:pPr>
        <w:tabs>
          <w:tab w:val="left" w:pos="2520"/>
          <w:tab w:val="left" w:pos="4320"/>
          <w:tab w:val="left" w:pos="612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9"/>
    </w:p>
    <w:p w:rsidR="003551D8" w:rsidRDefault="005B2A8D" w:rsidP="003551D8">
      <w:pPr>
        <w:tabs>
          <w:tab w:val="left" w:pos="2520"/>
          <w:tab w:val="left" w:pos="4320"/>
          <w:tab w:val="left" w:pos="612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6201F" w:rsidRDefault="005B2A8D" w:rsidP="003551D8">
      <w:pPr>
        <w:tabs>
          <w:tab w:val="left" w:pos="2520"/>
          <w:tab w:val="left" w:pos="4320"/>
          <w:tab w:val="left" w:pos="612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551D8" w:rsidRPr="007632C8" w:rsidRDefault="00574F83" w:rsidP="003551D8">
      <w:pPr>
        <w:tabs>
          <w:tab w:val="left" w:pos="2520"/>
          <w:tab w:val="left" w:pos="4320"/>
          <w:tab w:val="left" w:pos="612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Beschreiben Sie bitte das </w:t>
      </w:r>
      <w:r w:rsidRPr="009A7B93">
        <w:rPr>
          <w:rFonts w:ascii="Century Gothic" w:hAnsi="Century Gothic"/>
          <w:b/>
          <w:sz w:val="22"/>
          <w:szCs w:val="22"/>
        </w:rPr>
        <w:t>Arbeitsverhalten</w:t>
      </w:r>
      <w:r w:rsidR="005B2A8D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Konzentration, Hausaufgaben etc.) der Schülerin/des Schülers</w:t>
      </w:r>
      <w:r w:rsidR="006A5EE1">
        <w:rPr>
          <w:rFonts w:ascii="Century Gothic" w:hAnsi="Century Gothic"/>
          <w:sz w:val="22"/>
          <w:szCs w:val="22"/>
        </w:rPr>
        <w:t>!</w:t>
      </w:r>
    </w:p>
    <w:p w:rsidR="00557EDD" w:rsidRDefault="00574F83" w:rsidP="00E13D8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20"/>
    </w:p>
    <w:p w:rsidR="00181415" w:rsidRDefault="005B2A8D" w:rsidP="00E13D8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26201F" w:rsidRDefault="005B2A8D" w:rsidP="00E13D8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81C14" w:rsidRDefault="00574F83" w:rsidP="00E13D8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Woran hat die Schülerin/der Schüler Freude? Wo ist sie/er erfolgreich?</w:t>
      </w:r>
    </w:p>
    <w:p w:rsidR="00D81C14" w:rsidRDefault="00574F83" w:rsidP="00D81C1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21"/>
    </w:p>
    <w:p w:rsidR="0026201F" w:rsidRDefault="005B2A8D" w:rsidP="00D81C1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6201F" w:rsidRDefault="005B2A8D" w:rsidP="00D81C1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7632C8" w:rsidRPr="007632C8" w:rsidRDefault="00574F83" w:rsidP="00D81C1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>Sind Sie</w:t>
      </w:r>
      <w:r w:rsidR="005B2A8D">
        <w:rPr>
          <w:rFonts w:ascii="Century Gothic" w:hAnsi="Century Gothic"/>
          <w:sz w:val="22"/>
          <w:szCs w:val="22"/>
        </w:rPr>
        <w:t xml:space="preserve"> -</w:t>
      </w:r>
      <w:r w:rsidRPr="007632C8">
        <w:rPr>
          <w:rFonts w:ascii="Century Gothic" w:hAnsi="Century Gothic"/>
          <w:sz w:val="22"/>
          <w:szCs w:val="22"/>
        </w:rPr>
        <w:t xml:space="preserve"> falls erforderlich</w:t>
      </w:r>
      <w:r w:rsidR="005B2A8D">
        <w:rPr>
          <w:rFonts w:ascii="Century Gothic" w:hAnsi="Century Gothic"/>
          <w:sz w:val="22"/>
          <w:szCs w:val="22"/>
        </w:rPr>
        <w:t xml:space="preserve"> -</w:t>
      </w:r>
      <w:r w:rsidRPr="007632C8">
        <w:rPr>
          <w:rFonts w:ascii="Century Gothic" w:hAnsi="Century Gothic"/>
          <w:sz w:val="22"/>
          <w:szCs w:val="22"/>
        </w:rPr>
        <w:t xml:space="preserve"> damit einverstanden, dass der Schulpsychologe</w:t>
      </w:r>
      <w:r>
        <w:rPr>
          <w:rFonts w:ascii="Century Gothic" w:hAnsi="Century Gothic"/>
          <w:sz w:val="22"/>
          <w:szCs w:val="22"/>
        </w:rPr>
        <w:t>/die Schulpsychologin im Unterricht hospitiert</w:t>
      </w:r>
      <w:r w:rsidRPr="007632C8">
        <w:rPr>
          <w:rFonts w:ascii="Century Gothic" w:hAnsi="Century Gothic"/>
          <w:sz w:val="22"/>
          <w:szCs w:val="22"/>
        </w:rPr>
        <w:t xml:space="preserve">? </w:t>
      </w:r>
    </w:p>
    <w:p w:rsidR="007632C8" w:rsidRDefault="00574F83" w:rsidP="00C430B4">
      <w:pPr>
        <w:tabs>
          <w:tab w:val="left" w:pos="144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89532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</w:t>
      </w:r>
      <w:r w:rsidRPr="007632C8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10569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</w:t>
      </w:r>
      <w:r w:rsidRPr="007632C8">
        <w:rPr>
          <w:rFonts w:ascii="Century Gothic" w:hAnsi="Century Gothic"/>
          <w:sz w:val="22"/>
          <w:szCs w:val="22"/>
        </w:rPr>
        <w:t>nein</w:t>
      </w:r>
    </w:p>
    <w:p w:rsidR="00D81C14" w:rsidRDefault="005B2A8D" w:rsidP="00C430B4">
      <w:pPr>
        <w:tabs>
          <w:tab w:val="left" w:pos="1440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D81C14" w:rsidRDefault="005B2A8D" w:rsidP="00C430B4">
      <w:pPr>
        <w:tabs>
          <w:tab w:val="left" w:pos="1440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7632C8" w:rsidRPr="007632C8" w:rsidRDefault="00574F83" w:rsidP="00E13D8D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7632C8">
        <w:rPr>
          <w:rFonts w:ascii="Century Gothic" w:hAnsi="Century Gothic"/>
          <w:b/>
          <w:sz w:val="22"/>
          <w:szCs w:val="22"/>
        </w:rPr>
        <w:t>Weitere Bemerkungen:</w:t>
      </w:r>
    </w:p>
    <w:p w:rsidR="00AE0FDD" w:rsidRDefault="00574F83" w:rsidP="00557ED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bookmarkStart w:id="23" w:name="_GoBack"/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bookmarkEnd w:id="23"/>
      <w:r>
        <w:rPr>
          <w:rFonts w:ascii="Century Gothic" w:hAnsi="Century Gothic"/>
          <w:sz w:val="22"/>
          <w:szCs w:val="22"/>
        </w:rPr>
        <w:fldChar w:fldCharType="end"/>
      </w:r>
      <w:bookmarkEnd w:id="22"/>
    </w:p>
    <w:p w:rsidR="00557EDD" w:rsidRDefault="005B2A8D" w:rsidP="00C430B4">
      <w:pPr>
        <w:tabs>
          <w:tab w:val="left" w:pos="3960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C430B4" w:rsidRPr="000C2C41" w:rsidRDefault="00574F83" w:rsidP="00C430B4">
      <w:pPr>
        <w:tabs>
          <w:tab w:val="left" w:pos="39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</w:t>
      </w:r>
      <w:r w:rsidRPr="000C2C41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_______________________________________</w:t>
      </w:r>
    </w:p>
    <w:p w:rsidR="00C430B4" w:rsidRPr="005C7CDC" w:rsidRDefault="00574F83" w:rsidP="005C7CDC">
      <w:pPr>
        <w:tabs>
          <w:tab w:val="center" w:pos="61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Datum</w:t>
      </w:r>
      <w:r>
        <w:rPr>
          <w:rFonts w:ascii="Century Gothic" w:hAnsi="Century Gothic"/>
          <w:sz w:val="22"/>
          <w:szCs w:val="22"/>
        </w:rPr>
        <w:tab/>
        <w:t xml:space="preserve">Unterschrift </w:t>
      </w:r>
      <w:r w:rsidRPr="000C2C41">
        <w:rPr>
          <w:rFonts w:ascii="Century Gothic" w:hAnsi="Century Gothic"/>
          <w:sz w:val="18"/>
          <w:szCs w:val="18"/>
        </w:rPr>
        <w:tab/>
      </w:r>
    </w:p>
    <w:sectPr w:rsidR="00C430B4" w:rsidRPr="005C7CDC" w:rsidSect="00682BFC">
      <w:headerReference w:type="default" r:id="rId8"/>
      <w:pgSz w:w="11906" w:h="16838" w:code="9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83" w:rsidRDefault="00574F83">
      <w:r>
        <w:separator/>
      </w:r>
    </w:p>
  </w:endnote>
  <w:endnote w:type="continuationSeparator" w:id="0">
    <w:p w:rsidR="00574F83" w:rsidRDefault="0057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83" w:rsidRDefault="00574F83">
      <w:r>
        <w:separator/>
      </w:r>
    </w:p>
  </w:footnote>
  <w:footnote w:type="continuationSeparator" w:id="0">
    <w:p w:rsidR="00574F83" w:rsidRDefault="0057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15" w:rsidRPr="00F7189E" w:rsidRDefault="005B2A8D" w:rsidP="00C430B4">
    <w:pPr>
      <w:pStyle w:val="Fuzeile"/>
      <w:tabs>
        <w:tab w:val="clear" w:pos="4536"/>
        <w:tab w:val="clear" w:pos="9072"/>
        <w:tab w:val="right" w:pos="918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2EFD"/>
    <w:multiLevelType w:val="hybridMultilevel"/>
    <w:tmpl w:val="A0DE0D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44"/>
    <w:rsid w:val="00574F83"/>
    <w:rsid w:val="005B2A8D"/>
    <w:rsid w:val="006A5EE1"/>
    <w:rsid w:val="007929BF"/>
    <w:rsid w:val="00991CF9"/>
    <w:rsid w:val="00CC5D7E"/>
    <w:rsid w:val="00E52D44"/>
    <w:rsid w:val="00E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3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0B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D356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82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3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0B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D356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8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B088B73A.dotm</Template>
  <TotalTime>0</TotalTime>
  <Pages>3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Lehrer/-in</vt:lpstr>
    </vt:vector>
  </TitlesOfParts>
  <Company>Kreis Warendorf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Lehrer/-in</dc:title>
  <dc:creator>Kreis Warendorf</dc:creator>
  <cp:lastModifiedBy>Füchtenkötter, Petra</cp:lastModifiedBy>
  <cp:revision>6</cp:revision>
  <cp:lastPrinted>2014-08-22T08:38:00Z</cp:lastPrinted>
  <dcterms:created xsi:type="dcterms:W3CDTF">2014-08-25T06:38:00Z</dcterms:created>
  <dcterms:modified xsi:type="dcterms:W3CDTF">2016-04-21T09:30:00Z</dcterms:modified>
</cp:coreProperties>
</file>